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2A" w:rsidRDefault="007B032A">
      <w:pPr>
        <w:pStyle w:val="Brdtekst"/>
        <w:framePr w:w="9484" w:h="365" w:wrap="around" w:x="1221" w:y="325"/>
        <w:rPr>
          <w:sz w:val="40"/>
          <w:u w:val="single"/>
        </w:rPr>
      </w:pPr>
      <w:r>
        <w:rPr>
          <w:sz w:val="40"/>
          <w:u w:val="single"/>
        </w:rPr>
        <w:t>AMNESTYS UDVALG FOR ØKONOMISK STØTTE</w:t>
      </w:r>
    </w:p>
    <w:p w:rsidR="007B032A" w:rsidRDefault="007B032A">
      <w:pPr>
        <w:jc w:val="center"/>
      </w:pPr>
    </w:p>
    <w:p w:rsidR="007B032A" w:rsidRDefault="007B032A">
      <w:pPr>
        <w:framePr w:w="4684" w:h="575" w:hSpace="141" w:wrap="around" w:vAnchor="text" w:hAnchor="page" w:x="6741" w:y="815"/>
        <w:rPr>
          <w:sz w:val="28"/>
        </w:rPr>
      </w:pPr>
      <w:r>
        <w:rPr>
          <w:sz w:val="28"/>
        </w:rPr>
        <w:t>Amnesty International</w:t>
      </w:r>
      <w:r>
        <w:rPr>
          <w:sz w:val="28"/>
        </w:rPr>
        <w:br/>
        <w:t>Gammeltorv 8, 5 sal</w:t>
      </w:r>
      <w:r>
        <w:rPr>
          <w:sz w:val="28"/>
        </w:rPr>
        <w:br/>
        <w:t>1457 København K</w:t>
      </w:r>
      <w:r>
        <w:rPr>
          <w:sz w:val="28"/>
        </w:rPr>
        <w:br/>
      </w:r>
      <w:proofErr w:type="spellStart"/>
      <w:r>
        <w:rPr>
          <w:sz w:val="28"/>
        </w:rPr>
        <w:t>Tlf</w:t>
      </w:r>
      <w:proofErr w:type="spellEnd"/>
      <w:r>
        <w:rPr>
          <w:sz w:val="28"/>
        </w:rPr>
        <w:t xml:space="preserve">: 33 45 65 </w:t>
      </w:r>
      <w:proofErr w:type="spellStart"/>
      <w:r>
        <w:rPr>
          <w:sz w:val="28"/>
        </w:rPr>
        <w:t>65</w:t>
      </w:r>
      <w:proofErr w:type="spellEnd"/>
    </w:p>
    <w:p w:rsidR="007B032A" w:rsidRDefault="007B032A" w:rsidP="00BC3C22">
      <w:pPr>
        <w:framePr w:w="4684" w:h="575" w:hSpace="141" w:wrap="around" w:vAnchor="text" w:hAnchor="page" w:x="6741" w:y="815"/>
        <w:rPr>
          <w:sz w:val="28"/>
          <w:lang w:val="de-DE"/>
        </w:rPr>
      </w:pPr>
      <w:proofErr w:type="spellStart"/>
      <w:r>
        <w:rPr>
          <w:sz w:val="28"/>
          <w:lang w:val="de-DE"/>
        </w:rPr>
        <w:t>Att</w:t>
      </w:r>
      <w:proofErr w:type="spellEnd"/>
      <w:r>
        <w:rPr>
          <w:sz w:val="28"/>
          <w:lang w:val="de-DE"/>
        </w:rPr>
        <w:t xml:space="preserve">: </w:t>
      </w:r>
      <w:r w:rsidR="00541B7C">
        <w:rPr>
          <w:sz w:val="28"/>
          <w:lang w:val="de-DE"/>
        </w:rPr>
        <w:t>Anita Andersen</w:t>
      </w:r>
    </w:p>
    <w:p w:rsidR="007B032A" w:rsidRDefault="007B032A" w:rsidP="00BC3C22">
      <w:pPr>
        <w:framePr w:w="4684" w:h="575" w:hSpace="141" w:wrap="around" w:vAnchor="text" w:hAnchor="page" w:x="6741" w:y="815"/>
        <w:rPr>
          <w:sz w:val="28"/>
          <w:lang w:val="en-GB"/>
        </w:rPr>
      </w:pPr>
      <w:r>
        <w:rPr>
          <w:sz w:val="28"/>
          <w:lang w:val="en-GB"/>
        </w:rPr>
        <w:t xml:space="preserve">Email: </w:t>
      </w:r>
      <w:r w:rsidR="00541B7C">
        <w:rPr>
          <w:sz w:val="28"/>
          <w:lang w:val="en-GB"/>
        </w:rPr>
        <w:t>aandersen</w:t>
      </w:r>
      <w:r>
        <w:rPr>
          <w:sz w:val="28"/>
          <w:lang w:val="en-GB"/>
        </w:rPr>
        <w:t>@amnesty.dk</w:t>
      </w:r>
    </w:p>
    <w:p w:rsidR="007B032A" w:rsidRPr="00BC3C22" w:rsidRDefault="007B032A">
      <w:pPr>
        <w:pStyle w:val="Overskrift4"/>
        <w:rPr>
          <w:lang w:val="en-US"/>
        </w:rPr>
      </w:pPr>
    </w:p>
    <w:p w:rsidR="007B032A" w:rsidRDefault="007B032A">
      <w:pPr>
        <w:tabs>
          <w:tab w:val="left" w:pos="8370"/>
        </w:tabs>
        <w:rPr>
          <w:lang w:val="en-GB"/>
        </w:rPr>
      </w:pPr>
      <w:r>
        <w:rPr>
          <w:lang w:val="en-GB"/>
        </w:rPr>
        <w:tab/>
      </w:r>
    </w:p>
    <w:p w:rsidR="007B032A" w:rsidRDefault="007B032A">
      <w:pPr>
        <w:rPr>
          <w:sz w:val="22"/>
          <w:lang w:val="en-GB"/>
        </w:rPr>
      </w:pPr>
    </w:p>
    <w:p w:rsidR="007B032A" w:rsidRDefault="007B032A">
      <w:pPr>
        <w:pStyle w:val="Sidehoved1"/>
        <w:widowControl/>
        <w:tabs>
          <w:tab w:val="clear" w:pos="4819"/>
          <w:tab w:val="clear" w:pos="963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  <w:lang w:val="en-GB"/>
        </w:rPr>
      </w:pPr>
    </w:p>
    <w:p w:rsidR="007B032A" w:rsidRDefault="007B032A">
      <w:pPr>
        <w:rPr>
          <w:sz w:val="24"/>
          <w:lang w:val="en-GB"/>
        </w:rPr>
      </w:pPr>
    </w:p>
    <w:p w:rsidR="007B032A" w:rsidRDefault="007B032A">
      <w:pPr>
        <w:pStyle w:val="Sidehoved1"/>
        <w:widowControl/>
        <w:tabs>
          <w:tab w:val="clear" w:pos="4819"/>
          <w:tab w:val="clear" w:pos="963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  <w:lang w:val="en-GB"/>
        </w:rPr>
      </w:pPr>
    </w:p>
    <w:p w:rsidR="007B032A" w:rsidRDefault="007B032A">
      <w:pPr>
        <w:pStyle w:val="Sidehoved1"/>
        <w:widowControl/>
        <w:tabs>
          <w:tab w:val="clear" w:pos="4819"/>
          <w:tab w:val="clear" w:pos="963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  <w:lang w:val="en-GB"/>
        </w:rPr>
      </w:pPr>
    </w:p>
    <w:p w:rsidR="007B032A" w:rsidRDefault="007B032A">
      <w:pPr>
        <w:pStyle w:val="Sidehoved1"/>
        <w:widowControl/>
        <w:tabs>
          <w:tab w:val="clear" w:pos="4819"/>
          <w:tab w:val="clear" w:pos="963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  <w:lang w:val="en-GB"/>
        </w:rPr>
      </w:pPr>
    </w:p>
    <w:p w:rsidR="007B032A" w:rsidRDefault="007B032A">
      <w:pPr>
        <w:rPr>
          <w:sz w:val="24"/>
          <w:lang w:val="en-GB"/>
        </w:rPr>
      </w:pPr>
    </w:p>
    <w:p w:rsidR="007B032A" w:rsidRDefault="007B032A">
      <w:pPr>
        <w:rPr>
          <w:b/>
          <w:sz w:val="22"/>
        </w:rPr>
      </w:pPr>
      <w:r>
        <w:rPr>
          <w:b/>
          <w:sz w:val="22"/>
        </w:rPr>
        <w:t xml:space="preserve">Udfyld alle relevante felter. </w:t>
      </w:r>
    </w:p>
    <w:p w:rsidR="007B032A" w:rsidRDefault="007B032A">
      <w:pPr>
        <w:rPr>
          <w:sz w:val="12"/>
        </w:rPr>
      </w:pPr>
      <w:r>
        <w:rPr>
          <w:sz w:val="24"/>
        </w:rPr>
        <w:tab/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1"/>
      </w:tblGrid>
      <w:tr w:rsidR="007B032A">
        <w:trPr>
          <w:trHeight w:hRule="exact" w:val="1881"/>
        </w:trPr>
        <w:tc>
          <w:tcPr>
            <w:tcW w:w="11041" w:type="dxa"/>
          </w:tcPr>
          <w:p w:rsidR="007B032A" w:rsidRDefault="007B032A">
            <w:pPr>
              <w:tabs>
                <w:tab w:val="left" w:pos="7920"/>
              </w:tabs>
            </w:pPr>
          </w:p>
          <w:p w:rsidR="007B032A" w:rsidRDefault="007B032A">
            <w:pPr>
              <w:tabs>
                <w:tab w:val="left" w:pos="7920"/>
              </w:tabs>
              <w:rPr>
                <w:u w:val="single"/>
              </w:rPr>
            </w:pPr>
            <w:r>
              <w:t>Navn:</w:t>
            </w:r>
            <w:r>
              <w:tab/>
              <w:t xml:space="preserve">    </w:t>
            </w:r>
          </w:p>
          <w:p w:rsidR="007B032A" w:rsidRDefault="007B032A">
            <w:pPr>
              <w:tabs>
                <w:tab w:val="left" w:pos="7920"/>
              </w:tabs>
            </w:pPr>
          </w:p>
          <w:p w:rsidR="007B032A" w:rsidRDefault="007B032A">
            <w:pPr>
              <w:tabs>
                <w:tab w:val="left" w:pos="7920"/>
              </w:tabs>
            </w:pPr>
            <w:r>
              <w:t>Adresse:</w:t>
            </w:r>
            <w:r>
              <w:tab/>
              <w:t xml:space="preserve">    </w:t>
            </w:r>
          </w:p>
          <w:p w:rsidR="007B032A" w:rsidRDefault="007B032A">
            <w:pPr>
              <w:tabs>
                <w:tab w:val="left" w:pos="7920"/>
              </w:tabs>
            </w:pPr>
            <w:r>
              <w:t xml:space="preserve"> </w:t>
            </w:r>
          </w:p>
          <w:p w:rsidR="007B032A" w:rsidRDefault="007B032A">
            <w:pPr>
              <w:tabs>
                <w:tab w:val="left" w:pos="7920"/>
              </w:tabs>
            </w:pPr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  <w:p w:rsidR="007B032A" w:rsidRDefault="007B032A">
            <w:pPr>
              <w:tabs>
                <w:tab w:val="left" w:pos="7920"/>
              </w:tabs>
            </w:pPr>
            <w:r>
              <w:t xml:space="preserve">                                      </w:t>
            </w:r>
          </w:p>
          <w:p w:rsidR="007B032A" w:rsidRDefault="007B032A">
            <w:pPr>
              <w:tabs>
                <w:tab w:val="left" w:pos="7920"/>
              </w:tabs>
            </w:pPr>
            <w:r>
              <w:t xml:space="preserve">Bankoplysninger:                       </w:t>
            </w:r>
          </w:p>
          <w:p w:rsidR="007B032A" w:rsidRDefault="007B032A">
            <w:pPr>
              <w:tabs>
                <w:tab w:val="left" w:pos="7920"/>
              </w:tabs>
            </w:pPr>
          </w:p>
          <w:p w:rsidR="007B032A" w:rsidRDefault="007B032A">
            <w:pPr>
              <w:tabs>
                <w:tab w:val="left" w:pos="7920"/>
              </w:tabs>
            </w:pPr>
          </w:p>
          <w:p w:rsidR="007B032A" w:rsidRDefault="007B032A">
            <w:pPr>
              <w:tabs>
                <w:tab w:val="left" w:pos="7920"/>
              </w:tabs>
              <w:rPr>
                <w:sz w:val="32"/>
              </w:rPr>
            </w:pPr>
          </w:p>
        </w:tc>
      </w:tr>
    </w:tbl>
    <w:p w:rsidR="007B032A" w:rsidRDefault="007B032A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1"/>
      </w:tblGrid>
      <w:tr w:rsidR="007B032A">
        <w:trPr>
          <w:trHeight w:hRule="exact" w:val="471"/>
        </w:trPr>
        <w:tc>
          <w:tcPr>
            <w:tcW w:w="11041" w:type="dxa"/>
          </w:tcPr>
          <w:p w:rsidR="007B032A" w:rsidRDefault="007B032A">
            <w:pPr>
              <w:rPr>
                <w:sz w:val="12"/>
              </w:rPr>
            </w:pPr>
          </w:p>
          <w:p w:rsidR="007B032A" w:rsidRDefault="007B032A">
            <w:pPr>
              <w:rPr>
                <w:sz w:val="32"/>
              </w:rPr>
            </w:pPr>
            <w:r>
              <w:t xml:space="preserve">Det ansøgte beløbs størrelse (budget anføres på side 2):  </w:t>
            </w:r>
          </w:p>
        </w:tc>
      </w:tr>
    </w:tbl>
    <w:p w:rsidR="007B032A" w:rsidRDefault="007B032A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1"/>
      </w:tblGrid>
      <w:tr w:rsidR="007B032A">
        <w:trPr>
          <w:trHeight w:hRule="exact" w:val="5731"/>
        </w:trPr>
        <w:tc>
          <w:tcPr>
            <w:tcW w:w="11041" w:type="dxa"/>
          </w:tcPr>
          <w:p w:rsidR="007B032A" w:rsidRDefault="007B032A">
            <w:pPr>
              <w:rPr>
                <w:sz w:val="12"/>
              </w:rPr>
            </w:pPr>
          </w:p>
          <w:p w:rsidR="007B032A" w:rsidRDefault="007B032A">
            <w:r>
              <w:t>Kort oversigtsmæssig beskrivelse af det formål, hvortil der søges bevilling.</w:t>
            </w:r>
          </w:p>
          <w:p w:rsidR="007B032A" w:rsidRDefault="007B032A">
            <w:r>
              <w:t xml:space="preserve">(Nærmere motivering kan anføres på side 3). </w:t>
            </w:r>
          </w:p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>
            <w:pPr>
              <w:rPr>
                <w:color w:val="FF0000"/>
              </w:rPr>
            </w:pPr>
          </w:p>
          <w:p w:rsidR="007B032A" w:rsidRDefault="007B032A">
            <w:pPr>
              <w:rPr>
                <w:sz w:val="32"/>
              </w:rPr>
            </w:pPr>
          </w:p>
        </w:tc>
      </w:tr>
    </w:tbl>
    <w:p w:rsidR="007B032A" w:rsidRDefault="007B032A">
      <w:pPr>
        <w:rPr>
          <w:sz w:val="12"/>
        </w:rPr>
      </w:pPr>
    </w:p>
    <w:p w:rsidR="007B032A" w:rsidRDefault="007B032A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1"/>
      </w:tblGrid>
      <w:tr w:rsidR="007B032A">
        <w:trPr>
          <w:trHeight w:hRule="exact" w:val="1886"/>
        </w:trPr>
        <w:tc>
          <w:tcPr>
            <w:tcW w:w="11041" w:type="dxa"/>
          </w:tcPr>
          <w:p w:rsidR="007B032A" w:rsidRDefault="007B032A"/>
          <w:p w:rsidR="007B032A" w:rsidRDefault="007B032A">
            <w:pPr>
              <w:rPr>
                <w:sz w:val="32"/>
              </w:rPr>
            </w:pPr>
            <w:r>
              <w:t xml:space="preserve">Dato:      </w:t>
            </w:r>
            <w:r>
              <w:tab/>
              <w:t xml:space="preserve">                                Underskrift: </w:t>
            </w:r>
          </w:p>
        </w:tc>
      </w:tr>
    </w:tbl>
    <w:p w:rsidR="007B032A" w:rsidRDefault="007B032A">
      <w:pPr>
        <w:rPr>
          <w:sz w:val="12"/>
        </w:rPr>
      </w:pPr>
    </w:p>
    <w:p w:rsidR="007B032A" w:rsidRDefault="007B032A">
      <w:r>
        <w:br w:type="page"/>
      </w:r>
    </w:p>
    <w:p w:rsidR="007B032A" w:rsidRDefault="007B032A"/>
    <w:p w:rsidR="007B032A" w:rsidRDefault="007B032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1"/>
      </w:tblGrid>
      <w:tr w:rsidR="007B032A">
        <w:trPr>
          <w:trHeight w:hRule="exact" w:val="13498"/>
        </w:trPr>
        <w:tc>
          <w:tcPr>
            <w:tcW w:w="11041" w:type="dxa"/>
          </w:tcPr>
          <w:p w:rsidR="007B032A" w:rsidRDefault="007B032A"/>
          <w:p w:rsidR="007B032A" w:rsidRDefault="007B032A">
            <w:r>
              <w:rPr>
                <w:u w:val="single"/>
              </w:rPr>
              <w:t>Specificeret budget, herunder om der er søgt og/eller bevilget støtte fra anden side:</w:t>
            </w:r>
          </w:p>
        </w:tc>
      </w:tr>
    </w:tbl>
    <w:p w:rsidR="007B032A" w:rsidRDefault="007B032A">
      <w:r>
        <w:rPr>
          <w:u w:val="single"/>
        </w:rPr>
        <w:br w:type="page"/>
      </w:r>
    </w:p>
    <w:p w:rsidR="007B032A" w:rsidRDefault="007B032A">
      <w:pPr>
        <w:rPr>
          <w:u w:val="single"/>
        </w:rPr>
      </w:pPr>
    </w:p>
    <w:p w:rsidR="007B032A" w:rsidRDefault="007B032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1"/>
      </w:tblGrid>
      <w:tr w:rsidR="007B032A">
        <w:trPr>
          <w:trHeight w:hRule="exact" w:val="13553"/>
        </w:trPr>
        <w:tc>
          <w:tcPr>
            <w:tcW w:w="11041" w:type="dxa"/>
          </w:tcPr>
          <w:p w:rsidR="007B032A" w:rsidRDefault="007B032A"/>
          <w:p w:rsidR="007B032A" w:rsidRDefault="007B032A">
            <w:r>
              <w:rPr>
                <w:u w:val="single"/>
              </w:rPr>
              <w:t>Nærmere motivering for ansøgningen:</w:t>
            </w:r>
          </w:p>
        </w:tc>
      </w:tr>
    </w:tbl>
    <w:p w:rsidR="007B032A" w:rsidRDefault="007B032A">
      <w:r>
        <w:rPr>
          <w:sz w:val="32"/>
        </w:rPr>
        <w:br w:type="page"/>
      </w:r>
    </w:p>
    <w:p w:rsidR="007B032A" w:rsidRDefault="007B032A">
      <w:pPr>
        <w:rPr>
          <w:sz w:val="16"/>
        </w:rPr>
      </w:pPr>
    </w:p>
    <w:p w:rsidR="007B032A" w:rsidRDefault="007B0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1"/>
      </w:tblGrid>
      <w:tr w:rsidR="007B032A">
        <w:trPr>
          <w:trHeight w:hRule="exact" w:val="11756"/>
        </w:trPr>
        <w:tc>
          <w:tcPr>
            <w:tcW w:w="11041" w:type="dxa"/>
          </w:tcPr>
          <w:p w:rsidR="007B032A" w:rsidRDefault="007B032A">
            <w:pPr>
              <w:rPr>
                <w:u w:val="single"/>
              </w:rPr>
            </w:pPr>
          </w:p>
          <w:p w:rsidR="007B032A" w:rsidRDefault="007B032A">
            <w:pPr>
              <w:rPr>
                <w:u w:val="single"/>
              </w:rPr>
            </w:pPr>
            <w:r>
              <w:rPr>
                <w:u w:val="single"/>
              </w:rPr>
              <w:t>Beskrivelse af ansøger (curriculum vita) eller ansøgende organisation:</w:t>
            </w:r>
          </w:p>
          <w:p w:rsidR="007B032A" w:rsidRDefault="007B032A">
            <w:pPr>
              <w:rPr>
                <w:sz w:val="16"/>
                <w:u w:val="single"/>
              </w:rPr>
            </w:pPr>
          </w:p>
          <w:p w:rsidR="007B032A" w:rsidRDefault="007B032A">
            <w:pPr>
              <w:pStyle w:val="Sidehoved"/>
              <w:tabs>
                <w:tab w:val="clear" w:pos="4763"/>
                <w:tab w:val="clear" w:pos="9526"/>
              </w:tabs>
            </w:pPr>
          </w:p>
        </w:tc>
      </w:tr>
    </w:tbl>
    <w:p w:rsidR="007B032A" w:rsidRDefault="007B032A">
      <w:pPr>
        <w:pBdr>
          <w:bottom w:val="single" w:sz="18" w:space="1" w:color="auto"/>
        </w:pBdr>
        <w:rPr>
          <w:sz w:val="22"/>
        </w:rPr>
      </w:pPr>
    </w:p>
    <w:p w:rsidR="007B032A" w:rsidRDefault="007B032A">
      <w:pPr>
        <w:pBdr>
          <w:bottom w:val="single" w:sz="18" w:space="1" w:color="auto"/>
        </w:pBdr>
        <w:rPr>
          <w:sz w:val="22"/>
        </w:rPr>
      </w:pPr>
    </w:p>
    <w:p w:rsidR="007B032A" w:rsidRDefault="007B032A">
      <w:pPr>
        <w:rPr>
          <w:sz w:val="22"/>
        </w:rPr>
      </w:pPr>
    </w:p>
    <w:p w:rsidR="007B032A" w:rsidRDefault="007B032A">
      <w:pPr>
        <w:rPr>
          <w:b/>
          <w:sz w:val="22"/>
        </w:rPr>
      </w:pPr>
      <w:bookmarkStart w:id="0" w:name="Vejledning"/>
    </w:p>
    <w:p w:rsidR="007B032A" w:rsidRDefault="007B032A">
      <w:pPr>
        <w:rPr>
          <w:b/>
          <w:sz w:val="22"/>
        </w:rPr>
      </w:pPr>
      <w:r>
        <w:rPr>
          <w:b/>
          <w:sz w:val="22"/>
        </w:rPr>
        <w:t>Alle ansø</w:t>
      </w:r>
      <w:r>
        <w:rPr>
          <w:b/>
          <w:sz w:val="22"/>
        </w:rPr>
        <w:softHyphen/>
        <w:t>gere modtager skriftlig besked om, hvorvidt og hvor stort et beløb de i givet fald har fået b</w:t>
      </w:r>
      <w:r>
        <w:rPr>
          <w:b/>
          <w:sz w:val="22"/>
        </w:rPr>
        <w:t>e</w:t>
      </w:r>
      <w:r>
        <w:rPr>
          <w:b/>
          <w:sz w:val="22"/>
        </w:rPr>
        <w:t>vilget. Der skal aflægges regnskab og evaluering af projektet efter afvikling af projektet.</w:t>
      </w:r>
    </w:p>
    <w:p w:rsidR="007B032A" w:rsidRDefault="007B032A">
      <w:pPr>
        <w:rPr>
          <w:sz w:val="22"/>
        </w:rPr>
      </w:pPr>
    </w:p>
    <w:bookmarkEnd w:id="0"/>
    <w:p w:rsidR="007B032A" w:rsidRDefault="007B032A">
      <w:pPr>
        <w:rPr>
          <w:sz w:val="22"/>
        </w:rPr>
      </w:pPr>
    </w:p>
    <w:sectPr w:rsidR="007B032A" w:rsidSect="009A4BDB">
      <w:footerReference w:type="even" r:id="rId6"/>
      <w:footerReference w:type="default" r:id="rId7"/>
      <w:type w:val="continuous"/>
      <w:pgSz w:w="11909" w:h="16834"/>
      <w:pgMar w:top="576" w:right="576" w:bottom="576" w:left="432" w:header="706" w:footer="28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48" w:rsidRDefault="002A2548">
      <w:r>
        <w:separator/>
      </w:r>
    </w:p>
  </w:endnote>
  <w:endnote w:type="continuationSeparator" w:id="0">
    <w:p w:rsidR="002A2548" w:rsidRDefault="002A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2A" w:rsidRDefault="009A4BD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B032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B032A" w:rsidRDefault="007B032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2A" w:rsidRDefault="009A4BD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B032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8637E">
      <w:rPr>
        <w:rStyle w:val="Sidetal"/>
        <w:noProof/>
      </w:rPr>
      <w:t>1</w:t>
    </w:r>
    <w:r>
      <w:rPr>
        <w:rStyle w:val="Sidetal"/>
      </w:rPr>
      <w:fldChar w:fldCharType="end"/>
    </w:r>
  </w:p>
  <w:p w:rsidR="007B032A" w:rsidRDefault="007B032A">
    <w:pPr>
      <w:pStyle w:val="Sidefod"/>
      <w:jc w:val="right"/>
      <w:rPr>
        <w:sz w:val="12"/>
      </w:rPr>
    </w:pPr>
    <w:r>
      <w:rPr>
        <w:sz w:val="12"/>
      </w:rPr>
      <w:t xml:space="preserve">SIDE </w:t>
    </w:r>
  </w:p>
  <w:p w:rsidR="007B032A" w:rsidRDefault="007B032A">
    <w:pPr>
      <w:pStyle w:val="Sidefo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48" w:rsidRDefault="002A2548">
      <w:r>
        <w:separator/>
      </w:r>
    </w:p>
  </w:footnote>
  <w:footnote w:type="continuationSeparator" w:id="0">
    <w:p w:rsidR="002A2548" w:rsidRDefault="002A2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1304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A757E"/>
    <w:rsid w:val="002A2548"/>
    <w:rsid w:val="00541B7C"/>
    <w:rsid w:val="007B032A"/>
    <w:rsid w:val="008A757E"/>
    <w:rsid w:val="009A4BDB"/>
    <w:rsid w:val="00B8637E"/>
    <w:rsid w:val="00B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BD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A4BDB"/>
    <w:pPr>
      <w:keepNext/>
      <w:suppressAutoHyphens/>
      <w:spacing w:after="24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A4BDB"/>
    <w:pPr>
      <w:keepNext/>
      <w:suppressAutoHyphens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A4BDB"/>
    <w:pPr>
      <w:keepNext/>
      <w:suppressAutoHyphens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9A4BDB"/>
    <w:pPr>
      <w:keepNext/>
      <w:jc w:val="center"/>
      <w:outlineLvl w:val="3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4BDB"/>
    <w:pPr>
      <w:tabs>
        <w:tab w:val="center" w:pos="4763"/>
        <w:tab w:val="right" w:pos="9526"/>
      </w:tabs>
    </w:pPr>
  </w:style>
  <w:style w:type="paragraph" w:styleId="Sidefod">
    <w:name w:val="footer"/>
    <w:basedOn w:val="Normal"/>
    <w:rsid w:val="009A4BDB"/>
    <w:pPr>
      <w:tabs>
        <w:tab w:val="center" w:pos="4763"/>
        <w:tab w:val="right" w:pos="9526"/>
      </w:tabs>
    </w:pPr>
  </w:style>
  <w:style w:type="paragraph" w:customStyle="1" w:styleId="Punkter">
    <w:name w:val="Punkter"/>
    <w:basedOn w:val="Normal"/>
    <w:rsid w:val="009A4BDB"/>
    <w:pPr>
      <w:spacing w:line="200" w:lineRule="exact"/>
      <w:ind w:left="170" w:hanging="170"/>
    </w:pPr>
    <w:rPr>
      <w:sz w:val="22"/>
    </w:rPr>
  </w:style>
  <w:style w:type="paragraph" w:customStyle="1" w:styleId="Notat-tekst">
    <w:name w:val="Notat-tekst"/>
    <w:basedOn w:val="Normal"/>
    <w:rsid w:val="009A4BDB"/>
  </w:style>
  <w:style w:type="character" w:styleId="Sidetal">
    <w:name w:val="page number"/>
    <w:basedOn w:val="Standardskrifttypeiafsnit"/>
    <w:rsid w:val="009A4BDB"/>
  </w:style>
  <w:style w:type="paragraph" w:customStyle="1" w:styleId="Sidehoved1">
    <w:name w:val="Sidehoved1"/>
    <w:basedOn w:val="Normal"/>
    <w:rsid w:val="009A4BDB"/>
    <w:pPr>
      <w:widowControl w:val="0"/>
      <w:tabs>
        <w:tab w:val="center" w:pos="4819"/>
        <w:tab w:val="right" w:pos="9638"/>
      </w:tabs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Brdtekst">
    <w:name w:val="Body Text"/>
    <w:basedOn w:val="Normal"/>
    <w:rsid w:val="009A4BDB"/>
    <w:pPr>
      <w:framePr w:w="2008" w:h="575" w:hSpace="141" w:wrap="around" w:vAnchor="text" w:hAnchor="page" w:x="4216" w:y="145"/>
    </w:pPr>
    <w:rPr>
      <w:b/>
      <w:bCs/>
      <w:color w:val="000066"/>
      <w:sz w:val="28"/>
    </w:rPr>
  </w:style>
  <w:style w:type="character" w:styleId="Hyperlink">
    <w:name w:val="Hyperlink"/>
    <w:basedOn w:val="Standardskrifttypeiafsnit"/>
    <w:rsid w:val="009A4BDB"/>
    <w:rPr>
      <w:color w:val="0000FF"/>
      <w:u w:val="single"/>
    </w:rPr>
  </w:style>
  <w:style w:type="character" w:styleId="BesgtHyperlink">
    <w:name w:val="FollowedHyperlink"/>
    <w:basedOn w:val="Standardskrifttypeiafsnit"/>
    <w:rsid w:val="009A4B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HInternetogIntranet\Fonde&amp;legater\JUBFON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JUBFOND</Template>
  <TotalTime>0</TotalTime>
  <Pages>4</Pages>
  <Words>120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Jubfond</vt:lpstr>
    </vt:vector>
  </TitlesOfParts>
  <Company>RH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Jubfond</dc:title>
  <dc:creator>RH</dc:creator>
  <cp:lastModifiedBy>NFonsboel</cp:lastModifiedBy>
  <cp:revision>2</cp:revision>
  <dcterms:created xsi:type="dcterms:W3CDTF">2015-08-03T08:46:00Z</dcterms:created>
  <dcterms:modified xsi:type="dcterms:W3CDTF">2015-08-03T08:46:00Z</dcterms:modified>
</cp:coreProperties>
</file>