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3438CF" w14:textId="77777777" w:rsidR="00D6213D" w:rsidRPr="00233349" w:rsidRDefault="00D6213D" w:rsidP="00E34988">
      <w:pPr>
        <w:pStyle w:val="Normal1"/>
        <w:jc w:val="both"/>
        <w:rPr>
          <w:lang w:val="en-GB"/>
        </w:rPr>
      </w:pPr>
      <w:bookmarkStart w:id="0" w:name="_GoBack"/>
      <w:bookmarkEnd w:id="0"/>
    </w:p>
    <w:p w14:paraId="573438D0" w14:textId="596514DA" w:rsidR="00D6213D" w:rsidRPr="00233349" w:rsidRDefault="36B79527" w:rsidP="36B79527">
      <w:pPr>
        <w:pStyle w:val="Normal1"/>
        <w:spacing w:line="240" w:lineRule="auto"/>
        <w:jc w:val="both"/>
        <w:rPr>
          <w:lang w:val="en-GB"/>
        </w:rPr>
      </w:pPr>
      <w:r w:rsidRPr="36B79527">
        <w:rPr>
          <w:rFonts w:ascii="Amnesty Trade Gothic Light" w:eastAsia="Amnesty Trade Gothic Light" w:hAnsi="Amnesty Trade Gothic Light" w:cs="Amnesty Trade Gothic Light"/>
          <w:b/>
          <w:bCs/>
          <w:sz w:val="28"/>
          <w:szCs w:val="28"/>
          <w:lang w:val="en-GB"/>
        </w:rPr>
        <w:t>Application form for Nordic Youth Conference 24</w:t>
      </w:r>
      <w:r w:rsidRPr="36B79527">
        <w:rPr>
          <w:rFonts w:ascii="Amnesty Trade Gothic Light" w:eastAsia="Amnesty Trade Gothic Light" w:hAnsi="Amnesty Trade Gothic Light" w:cs="Amnesty Trade Gothic Light"/>
          <w:b/>
          <w:bCs/>
          <w:sz w:val="28"/>
          <w:szCs w:val="28"/>
          <w:vertAlign w:val="superscript"/>
          <w:lang w:val="en-GB"/>
        </w:rPr>
        <w:t>th</w:t>
      </w:r>
      <w:r w:rsidRPr="36B79527">
        <w:rPr>
          <w:rFonts w:ascii="Amnesty Trade Gothic Light" w:eastAsia="Amnesty Trade Gothic Light" w:hAnsi="Amnesty Trade Gothic Light" w:cs="Amnesty Trade Gothic Light"/>
          <w:b/>
          <w:bCs/>
          <w:sz w:val="28"/>
          <w:szCs w:val="28"/>
          <w:lang w:val="en-GB"/>
        </w:rPr>
        <w:t xml:space="preserve"> – 28</w:t>
      </w:r>
      <w:r w:rsidRPr="36B79527">
        <w:rPr>
          <w:rFonts w:ascii="Amnesty Trade Gothic Light" w:eastAsia="Amnesty Trade Gothic Light" w:hAnsi="Amnesty Trade Gothic Light" w:cs="Amnesty Trade Gothic Light"/>
          <w:b/>
          <w:bCs/>
          <w:sz w:val="28"/>
          <w:szCs w:val="28"/>
          <w:vertAlign w:val="superscript"/>
          <w:lang w:val="en-GB"/>
        </w:rPr>
        <w:t>th</w:t>
      </w:r>
      <w:r w:rsidRPr="36B79527">
        <w:rPr>
          <w:rFonts w:ascii="Amnesty Trade Gothic Light" w:eastAsia="Amnesty Trade Gothic Light" w:hAnsi="Amnesty Trade Gothic Light" w:cs="Amnesty Trade Gothic Light"/>
          <w:b/>
          <w:bCs/>
          <w:sz w:val="28"/>
          <w:szCs w:val="28"/>
          <w:lang w:val="en-GB"/>
        </w:rPr>
        <w:t xml:space="preserve"> of July 2017 Oslo </w:t>
      </w:r>
    </w:p>
    <w:p w14:paraId="573438D1" w14:textId="5E112C6B" w:rsidR="00D6213D" w:rsidRPr="00233349" w:rsidRDefault="36B79527" w:rsidP="36B79527">
      <w:pPr>
        <w:pStyle w:val="Normal1"/>
        <w:contextualSpacing/>
        <w:jc w:val="both"/>
        <w:rPr>
          <w:lang w:val="en-GB"/>
        </w:rPr>
      </w:pPr>
      <w:r w:rsidRPr="36B79527">
        <w:rPr>
          <w:lang w:val="en-GB"/>
        </w:rPr>
        <w:t>The application must be submitted no later than 1</w:t>
      </w:r>
      <w:r w:rsidRPr="36B79527">
        <w:rPr>
          <w:vertAlign w:val="superscript"/>
          <w:lang w:val="en-GB"/>
        </w:rPr>
        <w:t>st</w:t>
      </w:r>
      <w:r w:rsidRPr="36B79527">
        <w:rPr>
          <w:lang w:val="en-GB"/>
        </w:rPr>
        <w:t xml:space="preserve"> May 2017.</w:t>
      </w:r>
    </w:p>
    <w:p w14:paraId="573438D2" w14:textId="77777777" w:rsidR="00D6213D" w:rsidRPr="00233349" w:rsidRDefault="00D6213D" w:rsidP="00E34988">
      <w:pPr>
        <w:pStyle w:val="Normal1"/>
        <w:spacing w:line="240" w:lineRule="auto"/>
        <w:jc w:val="both"/>
        <w:rPr>
          <w:lang w:val="en-GB"/>
        </w:rPr>
      </w:pPr>
    </w:p>
    <w:p w14:paraId="573438D3" w14:textId="77777777" w:rsidR="00D6213D" w:rsidRPr="00233349" w:rsidRDefault="36B79527" w:rsidP="36B79527">
      <w:pPr>
        <w:pStyle w:val="Normal1"/>
        <w:spacing w:line="240" w:lineRule="auto"/>
        <w:jc w:val="both"/>
        <w:rPr>
          <w:lang w:val="en-GB"/>
        </w:rPr>
      </w:pPr>
      <w:r w:rsidRPr="36B79527">
        <w:rPr>
          <w:rFonts w:ascii="Amnesty Trade Gothic" w:eastAsia="Amnesty Trade Gothic" w:hAnsi="Amnesty Trade Gothic" w:cs="Amnesty Trade Gothic"/>
          <w:b/>
          <w:bCs/>
          <w:lang w:val="en-GB"/>
        </w:rPr>
        <w:t xml:space="preserve">Name: </w:t>
      </w:r>
    </w:p>
    <w:tbl>
      <w:tblPr>
        <w:tblStyle w:val="a"/>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8D5" w14:textId="77777777" w:rsidTr="13050DE3">
        <w:tc>
          <w:tcPr>
            <w:tcW w:w="9778" w:type="dxa"/>
          </w:tcPr>
          <w:p w14:paraId="573438D4" w14:textId="36E7B693" w:rsidR="00D6213D" w:rsidRPr="00233349" w:rsidRDefault="00D6213D" w:rsidP="13050DE3">
            <w:pPr>
              <w:pStyle w:val="Normal1"/>
              <w:jc w:val="both"/>
              <w:rPr>
                <w:lang w:val="en-GB"/>
              </w:rPr>
            </w:pPr>
          </w:p>
        </w:tc>
      </w:tr>
    </w:tbl>
    <w:p w14:paraId="573438D6" w14:textId="77777777" w:rsidR="00D6213D" w:rsidRPr="00233349" w:rsidRDefault="00D6213D" w:rsidP="00E34988">
      <w:pPr>
        <w:pStyle w:val="Normal1"/>
        <w:jc w:val="both"/>
        <w:rPr>
          <w:lang w:val="en-GB"/>
        </w:rPr>
      </w:pPr>
    </w:p>
    <w:p w14:paraId="573438D7" w14:textId="77777777" w:rsidR="00D6213D" w:rsidRPr="00233349" w:rsidRDefault="36B79527" w:rsidP="36B79527">
      <w:pPr>
        <w:pStyle w:val="Normal1"/>
        <w:spacing w:line="240" w:lineRule="auto"/>
        <w:jc w:val="both"/>
        <w:rPr>
          <w:lang w:val="en-GB"/>
        </w:rPr>
      </w:pPr>
      <w:r w:rsidRPr="36B79527">
        <w:rPr>
          <w:rFonts w:ascii="Amnesty Trade Gothic" w:eastAsia="Amnesty Trade Gothic" w:hAnsi="Amnesty Trade Gothic" w:cs="Amnesty Trade Gothic"/>
          <w:b/>
          <w:bCs/>
          <w:lang w:val="en-GB"/>
        </w:rPr>
        <w:t>Address:</w:t>
      </w:r>
    </w:p>
    <w:tbl>
      <w:tblPr>
        <w:tblStyle w:val="a0"/>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8D9" w14:textId="77777777">
        <w:tc>
          <w:tcPr>
            <w:tcW w:w="9778" w:type="dxa"/>
          </w:tcPr>
          <w:p w14:paraId="573438D8" w14:textId="77777777" w:rsidR="00D6213D" w:rsidRPr="00233349" w:rsidRDefault="00D6213D" w:rsidP="00E34988">
            <w:pPr>
              <w:pStyle w:val="Normal1"/>
              <w:jc w:val="both"/>
              <w:rPr>
                <w:lang w:val="en-GB"/>
              </w:rPr>
            </w:pPr>
          </w:p>
        </w:tc>
      </w:tr>
    </w:tbl>
    <w:p w14:paraId="573438DA" w14:textId="77777777" w:rsidR="00D6213D" w:rsidRPr="00233349" w:rsidRDefault="00D6213D" w:rsidP="00E34988">
      <w:pPr>
        <w:pStyle w:val="Normal1"/>
        <w:spacing w:line="240" w:lineRule="auto"/>
        <w:jc w:val="both"/>
        <w:rPr>
          <w:lang w:val="en-GB"/>
        </w:rPr>
      </w:pPr>
    </w:p>
    <w:p w14:paraId="573438DB" w14:textId="77777777" w:rsidR="00D6213D" w:rsidRPr="00233349" w:rsidRDefault="36B79527" w:rsidP="36B79527">
      <w:pPr>
        <w:pStyle w:val="Normal1"/>
        <w:spacing w:line="240" w:lineRule="auto"/>
        <w:jc w:val="both"/>
        <w:rPr>
          <w:lang w:val="en-GB"/>
        </w:rPr>
      </w:pPr>
      <w:r w:rsidRPr="36B79527">
        <w:rPr>
          <w:rFonts w:ascii="Amnesty Trade Gothic" w:eastAsia="Amnesty Trade Gothic" w:hAnsi="Amnesty Trade Gothic" w:cs="Amnesty Trade Gothic"/>
          <w:b/>
          <w:bCs/>
          <w:lang w:val="en-GB"/>
        </w:rPr>
        <w:t>City and ZIP:</w:t>
      </w:r>
    </w:p>
    <w:tbl>
      <w:tblPr>
        <w:tblStyle w:val="a1"/>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8DD" w14:textId="77777777">
        <w:tc>
          <w:tcPr>
            <w:tcW w:w="9778" w:type="dxa"/>
          </w:tcPr>
          <w:p w14:paraId="573438DC" w14:textId="77777777" w:rsidR="00D6213D" w:rsidRPr="00233349" w:rsidRDefault="00D6213D" w:rsidP="00E34988">
            <w:pPr>
              <w:pStyle w:val="Normal1"/>
              <w:jc w:val="both"/>
              <w:rPr>
                <w:lang w:val="en-GB"/>
              </w:rPr>
            </w:pPr>
          </w:p>
        </w:tc>
      </w:tr>
    </w:tbl>
    <w:p w14:paraId="573438DE" w14:textId="77777777" w:rsidR="00D6213D" w:rsidRPr="00233349" w:rsidRDefault="00D6213D" w:rsidP="00E34988">
      <w:pPr>
        <w:pStyle w:val="Normal1"/>
        <w:jc w:val="both"/>
        <w:rPr>
          <w:lang w:val="en-GB"/>
        </w:rPr>
      </w:pPr>
    </w:p>
    <w:p w14:paraId="573438DF" w14:textId="77777777" w:rsidR="00D6213D"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t>Country:</w:t>
      </w:r>
    </w:p>
    <w:tbl>
      <w:tblPr>
        <w:tblStyle w:val="a2"/>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8E1" w14:textId="77777777">
        <w:tc>
          <w:tcPr>
            <w:tcW w:w="9778" w:type="dxa"/>
          </w:tcPr>
          <w:p w14:paraId="573438E0" w14:textId="77777777" w:rsidR="00D6213D" w:rsidRPr="00233349" w:rsidRDefault="00D6213D" w:rsidP="00E34988">
            <w:pPr>
              <w:pStyle w:val="Normal1"/>
              <w:jc w:val="both"/>
              <w:rPr>
                <w:lang w:val="en-GB"/>
              </w:rPr>
            </w:pPr>
          </w:p>
        </w:tc>
      </w:tr>
    </w:tbl>
    <w:p w14:paraId="573438E2" w14:textId="77777777" w:rsidR="00D6213D" w:rsidRPr="00233349" w:rsidRDefault="00D6213D" w:rsidP="00E34988">
      <w:pPr>
        <w:pStyle w:val="Normal1"/>
        <w:jc w:val="both"/>
        <w:rPr>
          <w:lang w:val="en-GB"/>
        </w:rPr>
      </w:pPr>
    </w:p>
    <w:p w14:paraId="573438E3" w14:textId="77777777" w:rsidR="00D6213D"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t>Mobile:</w:t>
      </w:r>
    </w:p>
    <w:tbl>
      <w:tblPr>
        <w:tblStyle w:val="a3"/>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8E5" w14:textId="77777777">
        <w:tc>
          <w:tcPr>
            <w:tcW w:w="9778" w:type="dxa"/>
          </w:tcPr>
          <w:p w14:paraId="573438E4" w14:textId="77777777" w:rsidR="00D6213D" w:rsidRPr="00233349" w:rsidRDefault="00D6213D" w:rsidP="00E34988">
            <w:pPr>
              <w:pStyle w:val="Normal1"/>
              <w:jc w:val="both"/>
              <w:rPr>
                <w:lang w:val="en-GB"/>
              </w:rPr>
            </w:pPr>
          </w:p>
        </w:tc>
      </w:tr>
    </w:tbl>
    <w:p w14:paraId="573438E6" w14:textId="77777777" w:rsidR="00D6213D" w:rsidRPr="00233349" w:rsidRDefault="00D6213D" w:rsidP="00E34988">
      <w:pPr>
        <w:pStyle w:val="Normal1"/>
        <w:jc w:val="both"/>
        <w:rPr>
          <w:lang w:val="en-GB"/>
        </w:rPr>
      </w:pPr>
    </w:p>
    <w:p w14:paraId="573438E7" w14:textId="77777777" w:rsidR="00D6213D"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t>E-mail:</w:t>
      </w:r>
    </w:p>
    <w:tbl>
      <w:tblPr>
        <w:tblStyle w:val="a4"/>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8E9" w14:textId="77777777">
        <w:tc>
          <w:tcPr>
            <w:tcW w:w="9778" w:type="dxa"/>
          </w:tcPr>
          <w:p w14:paraId="573438E8" w14:textId="77777777" w:rsidR="00D6213D" w:rsidRPr="00233349" w:rsidRDefault="00D6213D" w:rsidP="00E34988">
            <w:pPr>
              <w:pStyle w:val="Normal1"/>
              <w:jc w:val="both"/>
              <w:rPr>
                <w:lang w:val="en-GB"/>
              </w:rPr>
            </w:pPr>
          </w:p>
        </w:tc>
      </w:tr>
    </w:tbl>
    <w:p w14:paraId="573438EA" w14:textId="77777777" w:rsidR="00D6213D" w:rsidRPr="00233349" w:rsidRDefault="00D6213D" w:rsidP="00E34988">
      <w:pPr>
        <w:pStyle w:val="Normal1"/>
        <w:jc w:val="both"/>
        <w:rPr>
          <w:lang w:val="en-GB"/>
        </w:rPr>
      </w:pPr>
    </w:p>
    <w:p w14:paraId="573438EB" w14:textId="77777777" w:rsidR="00D6213D"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t>Date of birth:</w:t>
      </w:r>
    </w:p>
    <w:tbl>
      <w:tblPr>
        <w:tblStyle w:val="a5"/>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8ED" w14:textId="77777777">
        <w:tc>
          <w:tcPr>
            <w:tcW w:w="9778" w:type="dxa"/>
          </w:tcPr>
          <w:p w14:paraId="573438EC" w14:textId="77777777" w:rsidR="00D6213D" w:rsidRPr="00233349" w:rsidRDefault="00D6213D" w:rsidP="00E34988">
            <w:pPr>
              <w:pStyle w:val="Normal1"/>
              <w:jc w:val="both"/>
              <w:rPr>
                <w:lang w:val="en-GB"/>
              </w:rPr>
            </w:pPr>
          </w:p>
        </w:tc>
      </w:tr>
    </w:tbl>
    <w:p w14:paraId="573438EE" w14:textId="77777777" w:rsidR="00D6213D" w:rsidRPr="00233349" w:rsidRDefault="00D6213D" w:rsidP="00E34988">
      <w:pPr>
        <w:pStyle w:val="Normal1"/>
        <w:jc w:val="both"/>
        <w:rPr>
          <w:lang w:val="en-GB"/>
        </w:rPr>
      </w:pPr>
    </w:p>
    <w:p w14:paraId="573438EF" w14:textId="77777777" w:rsidR="007A34DA"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t>Gender:</w:t>
      </w:r>
    </w:p>
    <w:tbl>
      <w:tblPr>
        <w:tblStyle w:val="a5"/>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7A34DA" w:rsidRPr="00233349" w14:paraId="573438F1" w14:textId="77777777" w:rsidTr="0084704F">
        <w:tc>
          <w:tcPr>
            <w:tcW w:w="9778" w:type="dxa"/>
          </w:tcPr>
          <w:p w14:paraId="573438F0" w14:textId="77777777" w:rsidR="007A34DA" w:rsidRPr="00233349" w:rsidRDefault="007A34DA" w:rsidP="00E34988">
            <w:pPr>
              <w:pStyle w:val="Normal1"/>
              <w:jc w:val="both"/>
              <w:rPr>
                <w:lang w:val="en-GB"/>
              </w:rPr>
            </w:pPr>
          </w:p>
        </w:tc>
      </w:tr>
    </w:tbl>
    <w:p w14:paraId="573438F2" w14:textId="77777777" w:rsidR="007A34DA" w:rsidRPr="00233349" w:rsidRDefault="007A34DA" w:rsidP="00E34988">
      <w:pPr>
        <w:pStyle w:val="Normal1"/>
        <w:jc w:val="both"/>
        <w:rPr>
          <w:lang w:val="en-GB"/>
        </w:rPr>
      </w:pPr>
    </w:p>
    <w:p w14:paraId="573438F3" w14:textId="77777777" w:rsidR="00E57293"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t xml:space="preserve">Have you participated in the NYC before? </w:t>
      </w:r>
    </w:p>
    <w:tbl>
      <w:tblPr>
        <w:tblStyle w:val="a5"/>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E57293" w:rsidRPr="00D26FF8" w14:paraId="573438F5" w14:textId="77777777" w:rsidTr="0084704F">
        <w:tc>
          <w:tcPr>
            <w:tcW w:w="9778" w:type="dxa"/>
          </w:tcPr>
          <w:p w14:paraId="573438F4" w14:textId="77777777" w:rsidR="00E57293" w:rsidRPr="00233349" w:rsidRDefault="00E57293" w:rsidP="00E34988">
            <w:pPr>
              <w:pStyle w:val="Normal1"/>
              <w:jc w:val="both"/>
              <w:rPr>
                <w:lang w:val="en-GB"/>
              </w:rPr>
            </w:pPr>
          </w:p>
        </w:tc>
      </w:tr>
    </w:tbl>
    <w:p w14:paraId="573438F6" w14:textId="77777777" w:rsidR="00E57293" w:rsidRPr="00233349" w:rsidRDefault="00E57293" w:rsidP="00E34988">
      <w:pPr>
        <w:pStyle w:val="Normal1"/>
        <w:jc w:val="both"/>
        <w:rPr>
          <w:lang w:val="en-GB"/>
        </w:rPr>
      </w:pPr>
    </w:p>
    <w:p w14:paraId="573438F7" w14:textId="77777777" w:rsidR="00D6213D"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lastRenderedPageBreak/>
        <w:t>Tell us about your Amnesty background. How long have you been active in your Amnesty-group/Amnesty? If you have no prior Amnesty experience, tell us why you’re interested in Amnesty. You may also mention your previous NGO work.</w:t>
      </w:r>
    </w:p>
    <w:tbl>
      <w:tblPr>
        <w:tblStyle w:val="a6"/>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8F9" w14:textId="77777777">
        <w:tc>
          <w:tcPr>
            <w:tcW w:w="9778" w:type="dxa"/>
          </w:tcPr>
          <w:p w14:paraId="573438F8" w14:textId="77777777" w:rsidR="00095CC9" w:rsidRPr="00233349" w:rsidRDefault="00095CC9" w:rsidP="00E34988">
            <w:pPr>
              <w:pStyle w:val="Normal1"/>
              <w:jc w:val="both"/>
              <w:rPr>
                <w:lang w:val="en-GB"/>
              </w:rPr>
            </w:pPr>
          </w:p>
        </w:tc>
      </w:tr>
    </w:tbl>
    <w:p w14:paraId="573438FA" w14:textId="77777777" w:rsidR="00D6213D" w:rsidRPr="00233349" w:rsidRDefault="00D6213D" w:rsidP="00E34988">
      <w:pPr>
        <w:pStyle w:val="Normal1"/>
        <w:jc w:val="both"/>
        <w:rPr>
          <w:lang w:val="en-GB"/>
        </w:rPr>
      </w:pPr>
    </w:p>
    <w:p w14:paraId="573438FB" w14:textId="77777777" w:rsidR="00D6213D"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t>What Amnesty activities/campaigns have you been involved in? Please describe them in a few lines.</w:t>
      </w:r>
    </w:p>
    <w:tbl>
      <w:tblPr>
        <w:tblStyle w:val="a8"/>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D26FF8" w14:paraId="573438FD" w14:textId="77777777">
        <w:tc>
          <w:tcPr>
            <w:tcW w:w="9778" w:type="dxa"/>
          </w:tcPr>
          <w:p w14:paraId="573438FC" w14:textId="77777777" w:rsidR="00D6213D" w:rsidRPr="00233349" w:rsidRDefault="00D6213D" w:rsidP="00E34988">
            <w:pPr>
              <w:pStyle w:val="Normal1"/>
              <w:jc w:val="both"/>
              <w:rPr>
                <w:lang w:val="en-GB"/>
              </w:rPr>
            </w:pPr>
          </w:p>
        </w:tc>
      </w:tr>
    </w:tbl>
    <w:p w14:paraId="573438FE" w14:textId="77777777" w:rsidR="00D6213D" w:rsidRPr="00233349" w:rsidRDefault="00D6213D" w:rsidP="00E34988">
      <w:pPr>
        <w:pStyle w:val="Normal1"/>
        <w:jc w:val="both"/>
        <w:rPr>
          <w:lang w:val="en-GB"/>
        </w:rPr>
      </w:pPr>
    </w:p>
    <w:p w14:paraId="573438FF" w14:textId="77777777" w:rsidR="00D6213D"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t>We’d like to hear how you plan to use and share the tools, knowledge and experience that you will gain at the conference. Please spend a few minutes thinking about your answer, because this is what we are most interested in hearing. We appreciate specific answers.</w:t>
      </w:r>
    </w:p>
    <w:tbl>
      <w:tblPr>
        <w:tblStyle w:val="aa"/>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6213D" w:rsidRPr="00233349" w14:paraId="57343901" w14:textId="77777777">
        <w:tc>
          <w:tcPr>
            <w:tcW w:w="9778" w:type="dxa"/>
          </w:tcPr>
          <w:p w14:paraId="57343900" w14:textId="77777777" w:rsidR="00D6213D" w:rsidRPr="00233349" w:rsidRDefault="00D6213D" w:rsidP="00E34988">
            <w:pPr>
              <w:pStyle w:val="Normal1"/>
              <w:jc w:val="both"/>
              <w:rPr>
                <w:lang w:val="en-GB"/>
              </w:rPr>
            </w:pPr>
          </w:p>
        </w:tc>
      </w:tr>
    </w:tbl>
    <w:p w14:paraId="57343902" w14:textId="4E491A45" w:rsidR="00744454" w:rsidRDefault="00744454" w:rsidP="00E34988">
      <w:pPr>
        <w:pStyle w:val="Normal1"/>
        <w:jc w:val="both"/>
        <w:rPr>
          <w:lang w:val="en-GB"/>
        </w:rPr>
      </w:pPr>
    </w:p>
    <w:p w14:paraId="4C792218" w14:textId="3BAAE825" w:rsidR="00E04DEF" w:rsidRPr="00233349" w:rsidRDefault="36B79527" w:rsidP="36B79527">
      <w:pPr>
        <w:pStyle w:val="Normal1"/>
        <w:jc w:val="both"/>
        <w:rPr>
          <w:lang w:val="en-GB"/>
        </w:rPr>
      </w:pPr>
      <w:r w:rsidRPr="36B79527">
        <w:rPr>
          <w:rFonts w:ascii="Amnesty Trade Gothic" w:eastAsia="Amnesty Trade Gothic" w:hAnsi="Amnesty Trade Gothic" w:cs="Amnesty Trade Gothic"/>
          <w:b/>
          <w:bCs/>
          <w:lang w:val="en-GB"/>
        </w:rPr>
        <w:t xml:space="preserve">We want activists to help us facilitate one part of the conference. If you are chosen as one of the participants for the NYC, there is a chance that we will ask you to help facilitate an activism </w:t>
      </w:r>
      <w:proofErr w:type="spellStart"/>
      <w:r w:rsidRPr="36B79527">
        <w:rPr>
          <w:rFonts w:ascii="Amnesty Trade Gothic" w:eastAsia="Amnesty Trade Gothic" w:hAnsi="Amnesty Trade Gothic" w:cs="Amnesty Trade Gothic"/>
          <w:b/>
          <w:bCs/>
          <w:lang w:val="en-GB"/>
        </w:rPr>
        <w:t>skillshare</w:t>
      </w:r>
      <w:proofErr w:type="spellEnd"/>
      <w:r w:rsidRPr="36B79527">
        <w:rPr>
          <w:rFonts w:ascii="Amnesty Trade Gothic" w:eastAsia="Amnesty Trade Gothic" w:hAnsi="Amnesty Trade Gothic" w:cs="Amnesty Trade Gothic"/>
          <w:b/>
          <w:bCs/>
          <w:lang w:val="en-GB"/>
        </w:rPr>
        <w:t xml:space="preserve">. This will be voluntary. "However, we would like to hear your idea of what a </w:t>
      </w:r>
      <w:proofErr w:type="spellStart"/>
      <w:r w:rsidRPr="36B79527">
        <w:rPr>
          <w:rFonts w:ascii="Amnesty Trade Gothic" w:eastAsia="Amnesty Trade Gothic" w:hAnsi="Amnesty Trade Gothic" w:cs="Amnesty Trade Gothic"/>
          <w:b/>
          <w:bCs/>
          <w:lang w:val="en-GB"/>
        </w:rPr>
        <w:t>skillshare</w:t>
      </w:r>
      <w:proofErr w:type="spellEnd"/>
      <w:r w:rsidRPr="36B79527">
        <w:rPr>
          <w:rFonts w:ascii="Amnesty Trade Gothic" w:eastAsia="Amnesty Trade Gothic" w:hAnsi="Amnesty Trade Gothic" w:cs="Amnesty Trade Gothic"/>
          <w:b/>
          <w:bCs/>
          <w:lang w:val="en-GB"/>
        </w:rPr>
        <w:t xml:space="preserve"> would look like if you were to organize it and why it would help activists to improve as human rights activists. Think about what you could share, and what experiences you would want other activists to share with you. (2-300 words).</w:t>
      </w:r>
    </w:p>
    <w:tbl>
      <w:tblPr>
        <w:tblStyle w:val="aa"/>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E04DEF" w:rsidRPr="00D26FF8" w14:paraId="39F247F7" w14:textId="77777777" w:rsidTr="00F01863">
        <w:tc>
          <w:tcPr>
            <w:tcW w:w="9778" w:type="dxa"/>
          </w:tcPr>
          <w:p w14:paraId="5E1DD7F2" w14:textId="77777777" w:rsidR="00E04DEF" w:rsidRPr="00233349" w:rsidRDefault="00E04DEF" w:rsidP="00E34988">
            <w:pPr>
              <w:pStyle w:val="Normal1"/>
              <w:jc w:val="both"/>
              <w:rPr>
                <w:lang w:val="en-GB"/>
              </w:rPr>
            </w:pPr>
          </w:p>
        </w:tc>
      </w:tr>
    </w:tbl>
    <w:p w14:paraId="43422A22" w14:textId="46B55703" w:rsidR="001B4638" w:rsidRPr="001B4638" w:rsidRDefault="36B79527" w:rsidP="36B79527">
      <w:pPr>
        <w:pStyle w:val="Normal1"/>
        <w:jc w:val="both"/>
        <w:rPr>
          <w:sz w:val="16"/>
          <w:szCs w:val="16"/>
          <w:lang w:val="en-GB"/>
        </w:rPr>
      </w:pPr>
      <w:r w:rsidRPr="36B79527">
        <w:rPr>
          <w:sz w:val="16"/>
          <w:szCs w:val="16"/>
          <w:lang w:val="en-GB"/>
        </w:rPr>
        <w:t xml:space="preserve">A </w:t>
      </w:r>
      <w:proofErr w:type="spellStart"/>
      <w:r w:rsidRPr="36B79527">
        <w:rPr>
          <w:sz w:val="16"/>
          <w:szCs w:val="16"/>
          <w:lang w:val="en-GB"/>
        </w:rPr>
        <w:t>skillshare</w:t>
      </w:r>
      <w:proofErr w:type="spellEnd"/>
      <w:r w:rsidRPr="36B79527">
        <w:rPr>
          <w:sz w:val="16"/>
          <w:szCs w:val="16"/>
          <w:lang w:val="en-GB"/>
        </w:rPr>
        <w:t xml:space="preserve"> is a group exercise where people can share experiences, knowledge, information and ideas that they think will strengthen the capacity of the participants. There are numerous ways to do it. We want you do think about what you want share, and how you want to share. Visualize and describe the exercise.</w:t>
      </w:r>
    </w:p>
    <w:p w14:paraId="57343903" w14:textId="77777777" w:rsidR="00D6213D" w:rsidRPr="00233349" w:rsidRDefault="00D6213D" w:rsidP="00E34988">
      <w:pPr>
        <w:pStyle w:val="Normal1"/>
        <w:jc w:val="both"/>
        <w:rPr>
          <w:lang w:val="en-GB"/>
        </w:rPr>
      </w:pPr>
    </w:p>
    <w:sectPr w:rsidR="00D6213D" w:rsidRPr="00233349" w:rsidSect="00D6213D">
      <w:headerReference w:type="default" r:id="rId11"/>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43906" w14:textId="77777777" w:rsidR="009E102C" w:rsidRDefault="009E102C" w:rsidP="00D6213D">
      <w:pPr>
        <w:spacing w:after="0" w:line="240" w:lineRule="auto"/>
      </w:pPr>
      <w:r>
        <w:separator/>
      </w:r>
    </w:p>
  </w:endnote>
  <w:endnote w:type="continuationSeparator" w:id="0">
    <w:p w14:paraId="57343907" w14:textId="77777777" w:rsidR="009E102C" w:rsidRDefault="009E102C" w:rsidP="00D6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Light">
    <w:altName w:val="Corbel"/>
    <w:panose1 w:val="020B0403040303020004"/>
    <w:charset w:val="00"/>
    <w:family w:val="swiss"/>
    <w:pitch w:val="variable"/>
    <w:sig w:usb0="800000AF" w:usb1="5000204A" w:usb2="00000000" w:usb3="00000000" w:csb0="0000009B" w:csb1="00000000"/>
  </w:font>
  <w:font w:name="Amnesty Trade Gothic">
    <w:altName w:val="Corbel"/>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43904" w14:textId="77777777" w:rsidR="009E102C" w:rsidRDefault="009E102C" w:rsidP="00D6213D">
      <w:pPr>
        <w:spacing w:after="0" w:line="240" w:lineRule="auto"/>
      </w:pPr>
      <w:r>
        <w:separator/>
      </w:r>
    </w:p>
  </w:footnote>
  <w:footnote w:type="continuationSeparator" w:id="0">
    <w:p w14:paraId="57343905" w14:textId="77777777" w:rsidR="009E102C" w:rsidRDefault="009E102C" w:rsidP="00D62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3908" w14:textId="77777777" w:rsidR="00D6213D" w:rsidRDefault="007A34DA">
    <w:pPr>
      <w:pStyle w:val="Normal1"/>
      <w:tabs>
        <w:tab w:val="center" w:pos="4819"/>
        <w:tab w:val="right" w:pos="9638"/>
      </w:tabs>
      <w:spacing w:before="708" w:after="0" w:line="240" w:lineRule="auto"/>
    </w:pPr>
    <w:r>
      <w:rPr>
        <w:noProof/>
        <w:lang w:val="da-DK" w:eastAsia="da-DK"/>
      </w:rPr>
      <w:drawing>
        <wp:anchor distT="0" distB="0" distL="114300" distR="114300" simplePos="0" relativeHeight="251659264" behindDoc="0" locked="0" layoutInCell="1" allowOverlap="1" wp14:anchorId="5734390A" wp14:editId="5734390B">
          <wp:simplePos x="0" y="0"/>
          <wp:positionH relativeFrom="margin">
            <wp:posOffset>-304800</wp:posOffset>
          </wp:positionH>
          <wp:positionV relativeFrom="margin">
            <wp:posOffset>-1049655</wp:posOffset>
          </wp:positionV>
          <wp:extent cx="971550" cy="971550"/>
          <wp:effectExtent l="19050" t="0" r="0" b="0"/>
          <wp:wrapSquare wrapText="bothSides"/>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971550" cy="971550"/>
                  </a:xfrm>
                  <a:prstGeom prst="rect">
                    <a:avLst/>
                  </a:prstGeom>
                  <a:ln/>
                </pic:spPr>
              </pic:pic>
            </a:graphicData>
          </a:graphic>
        </wp:anchor>
      </w:drawing>
    </w:r>
    <w:r>
      <w:rPr>
        <w:noProof/>
        <w:lang w:val="da-DK" w:eastAsia="da-DK"/>
      </w:rPr>
      <w:drawing>
        <wp:anchor distT="0" distB="0" distL="114300" distR="114300" simplePos="0" relativeHeight="251658240" behindDoc="0" locked="0" layoutInCell="1" allowOverlap="1" wp14:anchorId="5734390C" wp14:editId="5734390D">
          <wp:simplePos x="0" y="0"/>
          <wp:positionH relativeFrom="margin">
            <wp:posOffset>4076700</wp:posOffset>
          </wp:positionH>
          <wp:positionV relativeFrom="margin">
            <wp:posOffset>-1144905</wp:posOffset>
          </wp:positionV>
          <wp:extent cx="2543175" cy="1009650"/>
          <wp:effectExtent l="19050" t="0" r="9525" b="0"/>
          <wp:wrapSquare wrapText="bothSides"/>
          <wp:docPr id="3" name="image01.jpg" descr="AI_dansklogo_cmyk"/>
          <wp:cNvGraphicFramePr/>
          <a:graphic xmlns:a="http://schemas.openxmlformats.org/drawingml/2006/main">
            <a:graphicData uri="http://schemas.openxmlformats.org/drawingml/2006/picture">
              <pic:pic xmlns:pic="http://schemas.openxmlformats.org/drawingml/2006/picture">
                <pic:nvPicPr>
                  <pic:cNvPr id="0" name="image01.jpg" descr="AI_dansklogo_cmyk"/>
                  <pic:cNvPicPr preferRelativeResize="0"/>
                </pic:nvPicPr>
                <pic:blipFill>
                  <a:blip r:embed="rId2"/>
                  <a:srcRect/>
                  <a:stretch>
                    <a:fillRect/>
                  </a:stretch>
                </pic:blipFill>
                <pic:spPr>
                  <a:xfrm>
                    <a:off x="0" y="0"/>
                    <a:ext cx="2543175" cy="1009650"/>
                  </a:xfrm>
                  <a:prstGeom prst="rect">
                    <a:avLst/>
                  </a:prstGeom>
                  <a:ln/>
                </pic:spPr>
              </pic:pic>
            </a:graphicData>
          </a:graphic>
        </wp:anchor>
      </w:drawing>
    </w:r>
  </w:p>
  <w:p w14:paraId="57343909" w14:textId="77777777" w:rsidR="00D6213D" w:rsidRDefault="00D6213D">
    <w:pPr>
      <w:pStyle w:val="Normal1"/>
      <w:tabs>
        <w:tab w:val="center" w:pos="4819"/>
        <w:tab w:val="right" w:pos="9638"/>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1564C"/>
    <w:multiLevelType w:val="multilevel"/>
    <w:tmpl w:val="8E4681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spelling="clean" w:grammar="clean"/>
  <w:defaultTabStop w:val="720"/>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3D"/>
    <w:rsid w:val="00095CC9"/>
    <w:rsid w:val="001538CF"/>
    <w:rsid w:val="001B4638"/>
    <w:rsid w:val="001F4F4B"/>
    <w:rsid w:val="00233349"/>
    <w:rsid w:val="00241993"/>
    <w:rsid w:val="003169D5"/>
    <w:rsid w:val="00395D53"/>
    <w:rsid w:val="00446805"/>
    <w:rsid w:val="00744454"/>
    <w:rsid w:val="00761134"/>
    <w:rsid w:val="007A34DA"/>
    <w:rsid w:val="009D0415"/>
    <w:rsid w:val="009E102C"/>
    <w:rsid w:val="00D26FF8"/>
    <w:rsid w:val="00D46AFE"/>
    <w:rsid w:val="00D6213D"/>
    <w:rsid w:val="00E04DEF"/>
    <w:rsid w:val="00E34988"/>
    <w:rsid w:val="00E57293"/>
    <w:rsid w:val="00ED3EF3"/>
    <w:rsid w:val="00F94CAC"/>
    <w:rsid w:val="13050DE3"/>
    <w:rsid w:val="36B79527"/>
    <w:rsid w:val="49EAA2DA"/>
    <w:rsid w:val="654C64D9"/>
    <w:rsid w:val="691B68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73438CF"/>
  <w15:docId w15:val="{A9DC25BE-358B-45F5-9E5C-C64F01AC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i-FI" w:eastAsia="fi-FI"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1993"/>
  </w:style>
  <w:style w:type="paragraph" w:styleId="Overskrift1">
    <w:name w:val="heading 1"/>
    <w:basedOn w:val="Normal1"/>
    <w:next w:val="Normal1"/>
    <w:rsid w:val="00D6213D"/>
    <w:pPr>
      <w:keepNext/>
      <w:keepLines/>
      <w:spacing w:before="480" w:after="120"/>
      <w:contextualSpacing/>
      <w:outlineLvl w:val="0"/>
    </w:pPr>
    <w:rPr>
      <w:b/>
      <w:sz w:val="48"/>
      <w:szCs w:val="48"/>
    </w:rPr>
  </w:style>
  <w:style w:type="paragraph" w:styleId="Overskrift2">
    <w:name w:val="heading 2"/>
    <w:basedOn w:val="Normal1"/>
    <w:next w:val="Normal1"/>
    <w:rsid w:val="00D6213D"/>
    <w:pPr>
      <w:keepNext/>
      <w:keepLines/>
      <w:spacing w:before="360" w:after="80"/>
      <w:contextualSpacing/>
      <w:outlineLvl w:val="1"/>
    </w:pPr>
    <w:rPr>
      <w:b/>
      <w:sz w:val="36"/>
      <w:szCs w:val="36"/>
    </w:rPr>
  </w:style>
  <w:style w:type="paragraph" w:styleId="Overskrift3">
    <w:name w:val="heading 3"/>
    <w:basedOn w:val="Normal1"/>
    <w:next w:val="Normal1"/>
    <w:rsid w:val="00D6213D"/>
    <w:pPr>
      <w:keepNext/>
      <w:keepLines/>
      <w:spacing w:before="280" w:after="80"/>
      <w:contextualSpacing/>
      <w:outlineLvl w:val="2"/>
    </w:pPr>
    <w:rPr>
      <w:b/>
      <w:sz w:val="28"/>
      <w:szCs w:val="28"/>
    </w:rPr>
  </w:style>
  <w:style w:type="paragraph" w:styleId="Overskrift4">
    <w:name w:val="heading 4"/>
    <w:basedOn w:val="Normal1"/>
    <w:next w:val="Normal1"/>
    <w:rsid w:val="00D6213D"/>
    <w:pPr>
      <w:keepNext/>
      <w:keepLines/>
      <w:spacing w:before="240" w:after="40"/>
      <w:contextualSpacing/>
      <w:outlineLvl w:val="3"/>
    </w:pPr>
    <w:rPr>
      <w:b/>
      <w:sz w:val="24"/>
      <w:szCs w:val="24"/>
    </w:rPr>
  </w:style>
  <w:style w:type="paragraph" w:styleId="Overskrift5">
    <w:name w:val="heading 5"/>
    <w:basedOn w:val="Normal1"/>
    <w:next w:val="Normal1"/>
    <w:rsid w:val="00D6213D"/>
    <w:pPr>
      <w:keepNext/>
      <w:keepLines/>
      <w:spacing w:before="220" w:after="40"/>
      <w:contextualSpacing/>
      <w:outlineLvl w:val="4"/>
    </w:pPr>
    <w:rPr>
      <w:b/>
    </w:rPr>
  </w:style>
  <w:style w:type="paragraph" w:styleId="Overskrift6">
    <w:name w:val="heading 6"/>
    <w:basedOn w:val="Normal1"/>
    <w:next w:val="Normal1"/>
    <w:rsid w:val="00D6213D"/>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D6213D"/>
  </w:style>
  <w:style w:type="paragraph" w:styleId="Titel">
    <w:name w:val="Title"/>
    <w:basedOn w:val="Normal1"/>
    <w:next w:val="Normal1"/>
    <w:rsid w:val="00D6213D"/>
    <w:pPr>
      <w:keepNext/>
      <w:keepLines/>
      <w:spacing w:before="480" w:after="120"/>
      <w:contextualSpacing/>
    </w:pPr>
    <w:rPr>
      <w:b/>
      <w:sz w:val="72"/>
      <w:szCs w:val="72"/>
    </w:rPr>
  </w:style>
  <w:style w:type="paragraph" w:styleId="Undertitel">
    <w:name w:val="Subtitle"/>
    <w:basedOn w:val="Normal1"/>
    <w:next w:val="Normal1"/>
    <w:rsid w:val="00D6213D"/>
    <w:pPr>
      <w:keepNext/>
      <w:keepLines/>
      <w:spacing w:before="360" w:after="80"/>
      <w:contextualSpacing/>
    </w:pPr>
    <w:rPr>
      <w:rFonts w:ascii="Georgia" w:eastAsia="Georgia" w:hAnsi="Georgia" w:cs="Georgia"/>
      <w:i/>
      <w:color w:val="666666"/>
      <w:sz w:val="48"/>
      <w:szCs w:val="48"/>
    </w:rPr>
  </w:style>
  <w:style w:type="table" w:customStyle="1" w:styleId="a">
    <w:basedOn w:val="Tabel-Normal"/>
    <w:rsid w:val="00D6213D"/>
    <w:pPr>
      <w:spacing w:after="0" w:line="240" w:lineRule="auto"/>
    </w:pPr>
    <w:tblPr>
      <w:tblStyleRowBandSize w:val="1"/>
      <w:tblStyleColBandSize w:val="1"/>
      <w:tblCellMar>
        <w:left w:w="115" w:type="dxa"/>
        <w:right w:w="115" w:type="dxa"/>
      </w:tblCellMar>
    </w:tblPr>
  </w:style>
  <w:style w:type="table" w:customStyle="1" w:styleId="a0">
    <w:basedOn w:val="Tabel-Normal"/>
    <w:rsid w:val="00D6213D"/>
    <w:pPr>
      <w:spacing w:after="0" w:line="240" w:lineRule="auto"/>
    </w:pPr>
    <w:tblPr>
      <w:tblStyleRowBandSize w:val="1"/>
      <w:tblStyleColBandSize w:val="1"/>
      <w:tblCellMar>
        <w:left w:w="115" w:type="dxa"/>
        <w:right w:w="115" w:type="dxa"/>
      </w:tblCellMar>
    </w:tblPr>
  </w:style>
  <w:style w:type="table" w:customStyle="1" w:styleId="a1">
    <w:basedOn w:val="Tabel-Normal"/>
    <w:rsid w:val="00D6213D"/>
    <w:pPr>
      <w:spacing w:after="0" w:line="240" w:lineRule="auto"/>
    </w:pPr>
    <w:tblPr>
      <w:tblStyleRowBandSize w:val="1"/>
      <w:tblStyleColBandSize w:val="1"/>
      <w:tblCellMar>
        <w:left w:w="115" w:type="dxa"/>
        <w:right w:w="115" w:type="dxa"/>
      </w:tblCellMar>
    </w:tblPr>
  </w:style>
  <w:style w:type="table" w:customStyle="1" w:styleId="a2">
    <w:basedOn w:val="Tabel-Normal"/>
    <w:rsid w:val="00D6213D"/>
    <w:pPr>
      <w:spacing w:after="0" w:line="240" w:lineRule="auto"/>
    </w:pPr>
    <w:tblPr>
      <w:tblStyleRowBandSize w:val="1"/>
      <w:tblStyleColBandSize w:val="1"/>
      <w:tblCellMar>
        <w:left w:w="115" w:type="dxa"/>
        <w:right w:w="115" w:type="dxa"/>
      </w:tblCellMar>
    </w:tblPr>
  </w:style>
  <w:style w:type="table" w:customStyle="1" w:styleId="a3">
    <w:basedOn w:val="Tabel-Normal"/>
    <w:rsid w:val="00D6213D"/>
    <w:pPr>
      <w:spacing w:after="0" w:line="240" w:lineRule="auto"/>
    </w:pPr>
    <w:tblPr>
      <w:tblStyleRowBandSize w:val="1"/>
      <w:tblStyleColBandSize w:val="1"/>
      <w:tblCellMar>
        <w:left w:w="115" w:type="dxa"/>
        <w:right w:w="115" w:type="dxa"/>
      </w:tblCellMar>
    </w:tblPr>
  </w:style>
  <w:style w:type="table" w:customStyle="1" w:styleId="a4">
    <w:basedOn w:val="Tabel-Normal"/>
    <w:rsid w:val="00D6213D"/>
    <w:pPr>
      <w:spacing w:after="0" w:line="240" w:lineRule="auto"/>
    </w:pPr>
    <w:tblPr>
      <w:tblStyleRowBandSize w:val="1"/>
      <w:tblStyleColBandSize w:val="1"/>
      <w:tblCellMar>
        <w:left w:w="115" w:type="dxa"/>
        <w:right w:w="115" w:type="dxa"/>
      </w:tblCellMar>
    </w:tblPr>
  </w:style>
  <w:style w:type="table" w:customStyle="1" w:styleId="a5">
    <w:basedOn w:val="Tabel-Normal"/>
    <w:rsid w:val="00D6213D"/>
    <w:pPr>
      <w:spacing w:after="0" w:line="240" w:lineRule="auto"/>
    </w:pPr>
    <w:tblPr>
      <w:tblStyleRowBandSize w:val="1"/>
      <w:tblStyleColBandSize w:val="1"/>
      <w:tblCellMar>
        <w:left w:w="115" w:type="dxa"/>
        <w:right w:w="115" w:type="dxa"/>
      </w:tblCellMar>
    </w:tblPr>
  </w:style>
  <w:style w:type="table" w:customStyle="1" w:styleId="a6">
    <w:basedOn w:val="Tabel-Normal"/>
    <w:rsid w:val="00D6213D"/>
    <w:pPr>
      <w:spacing w:after="0" w:line="240" w:lineRule="auto"/>
    </w:pPr>
    <w:tblPr>
      <w:tblStyleRowBandSize w:val="1"/>
      <w:tblStyleColBandSize w:val="1"/>
      <w:tblCellMar>
        <w:left w:w="115" w:type="dxa"/>
        <w:right w:w="115" w:type="dxa"/>
      </w:tblCellMar>
    </w:tblPr>
  </w:style>
  <w:style w:type="table" w:customStyle="1" w:styleId="a7">
    <w:basedOn w:val="Tabel-Normal"/>
    <w:rsid w:val="00D6213D"/>
    <w:pPr>
      <w:spacing w:after="0" w:line="240" w:lineRule="auto"/>
    </w:pPr>
    <w:tblPr>
      <w:tblStyleRowBandSize w:val="1"/>
      <w:tblStyleColBandSize w:val="1"/>
      <w:tblCellMar>
        <w:left w:w="115" w:type="dxa"/>
        <w:right w:w="115" w:type="dxa"/>
      </w:tblCellMar>
    </w:tblPr>
  </w:style>
  <w:style w:type="table" w:customStyle="1" w:styleId="a8">
    <w:basedOn w:val="Tabel-Normal"/>
    <w:rsid w:val="00D6213D"/>
    <w:pPr>
      <w:spacing w:after="0" w:line="240" w:lineRule="auto"/>
    </w:pPr>
    <w:tblPr>
      <w:tblStyleRowBandSize w:val="1"/>
      <w:tblStyleColBandSize w:val="1"/>
      <w:tblCellMar>
        <w:left w:w="115" w:type="dxa"/>
        <w:right w:w="115" w:type="dxa"/>
      </w:tblCellMar>
    </w:tblPr>
  </w:style>
  <w:style w:type="table" w:customStyle="1" w:styleId="a9">
    <w:basedOn w:val="Tabel-Normal"/>
    <w:rsid w:val="00D6213D"/>
    <w:pPr>
      <w:spacing w:after="0" w:line="240" w:lineRule="auto"/>
    </w:pPr>
    <w:tblPr>
      <w:tblStyleRowBandSize w:val="1"/>
      <w:tblStyleColBandSize w:val="1"/>
      <w:tblCellMar>
        <w:left w:w="115" w:type="dxa"/>
        <w:right w:w="115" w:type="dxa"/>
      </w:tblCellMar>
    </w:tblPr>
  </w:style>
  <w:style w:type="table" w:customStyle="1" w:styleId="aa">
    <w:basedOn w:val="Tabel-Normal"/>
    <w:rsid w:val="00D6213D"/>
    <w:pPr>
      <w:spacing w:after="0" w:line="240" w:lineRule="auto"/>
    </w:pPr>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74445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4454"/>
    <w:rPr>
      <w:rFonts w:ascii="Tahoma" w:hAnsi="Tahoma" w:cs="Tahoma"/>
      <w:sz w:val="16"/>
      <w:szCs w:val="16"/>
    </w:rPr>
  </w:style>
  <w:style w:type="character" w:styleId="Kommentarhenvisning">
    <w:name w:val="annotation reference"/>
    <w:basedOn w:val="Standardskrifttypeiafsnit"/>
    <w:uiPriority w:val="99"/>
    <w:semiHidden/>
    <w:unhideWhenUsed/>
    <w:rsid w:val="00744454"/>
    <w:rPr>
      <w:sz w:val="16"/>
      <w:szCs w:val="16"/>
    </w:rPr>
  </w:style>
  <w:style w:type="paragraph" w:styleId="Kommentartekst">
    <w:name w:val="annotation text"/>
    <w:basedOn w:val="Normal"/>
    <w:link w:val="KommentartekstTegn"/>
    <w:uiPriority w:val="99"/>
    <w:semiHidden/>
    <w:unhideWhenUsed/>
    <w:rsid w:val="0074445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4454"/>
    <w:rPr>
      <w:sz w:val="20"/>
      <w:szCs w:val="20"/>
    </w:rPr>
  </w:style>
  <w:style w:type="paragraph" w:styleId="Kommentaremne">
    <w:name w:val="annotation subject"/>
    <w:basedOn w:val="Kommentartekst"/>
    <w:next w:val="Kommentartekst"/>
    <w:link w:val="KommentaremneTegn"/>
    <w:uiPriority w:val="99"/>
    <w:semiHidden/>
    <w:unhideWhenUsed/>
    <w:rsid w:val="00744454"/>
    <w:rPr>
      <w:b/>
      <w:bCs/>
    </w:rPr>
  </w:style>
  <w:style w:type="character" w:customStyle="1" w:styleId="KommentaremneTegn">
    <w:name w:val="Kommentaremne Tegn"/>
    <w:basedOn w:val="KommentartekstTegn"/>
    <w:link w:val="Kommentaremne"/>
    <w:uiPriority w:val="99"/>
    <w:semiHidden/>
    <w:rsid w:val="00744454"/>
    <w:rPr>
      <w:b/>
      <w:bCs/>
      <w:sz w:val="20"/>
      <w:szCs w:val="20"/>
    </w:rPr>
  </w:style>
  <w:style w:type="paragraph" w:styleId="Sidehoved">
    <w:name w:val="header"/>
    <w:basedOn w:val="Normal"/>
    <w:link w:val="SidehovedTegn"/>
    <w:uiPriority w:val="99"/>
    <w:semiHidden/>
    <w:unhideWhenUsed/>
    <w:rsid w:val="007A34D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A34DA"/>
  </w:style>
  <w:style w:type="paragraph" w:styleId="Sidefod">
    <w:name w:val="footer"/>
    <w:basedOn w:val="Normal"/>
    <w:link w:val="SidefodTegn"/>
    <w:uiPriority w:val="99"/>
    <w:semiHidden/>
    <w:unhideWhenUsed/>
    <w:rsid w:val="007A34D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7A3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eaee56-3f24-4e70-bd7c-510d1464df69"/>
    <TaxKeywordTaxHTField xmlns="bfeaee56-3f24-4e70-bd7c-510d1464df69">
      <Terms xmlns="http://schemas.microsoft.com/office/infopath/2007/PartnerControls"/>
    </TaxKeywordTaxHTField>
    <AmnestySiteName xmlns="bfeaee56-3f24-4e70-bd7c-510d1464df69">Medlem og organisasjon</AmnestySiteName>
    <_dlc_DocId xmlns="bfeaee56-3f24-4e70-bd7c-510d1464df69">NNAUYH2T6ZEP-169693276-708</_dlc_DocId>
    <_dlc_DocIdUrl xmlns="bfeaee56-3f24-4e70-bd7c-510d1464df69">
      <Url>https://oneamnesty.sharepoint.com/sites/nor-intranet/Medlem_og_organisasjon/_layouts/15/DocIdRedir.aspx?ID=NNAUYH2T6ZEP-169693276-708</Url>
      <Description>NNAUYH2T6ZEP-169693276-708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Notat" ma:contentTypeID="0x0101004B5107DA54481E40B84F503CF3CBC9130F000F75A9A07A1328438771A59099C2A172" ma:contentTypeVersion="14" ma:contentTypeDescription="Create a new document." ma:contentTypeScope="" ma:versionID="42bd190b3369db5607ace240804899f2">
  <xsd:schema xmlns:xsd="http://www.w3.org/2001/XMLSchema" xmlns:xs="http://www.w3.org/2001/XMLSchema" xmlns:p="http://schemas.microsoft.com/office/2006/metadata/properties" xmlns:ns2="bfeaee56-3f24-4e70-bd7c-510d1464df69" xmlns:ns3="302f76d4-a7e5-484b-aca9-eebc4007014c" targetNamespace="http://schemas.microsoft.com/office/2006/metadata/properties" ma:root="true" ma:fieldsID="94b6d7afeb60502e57e455259d356f8f" ns2:_="" ns3:_="">
    <xsd:import namespace="bfeaee56-3f24-4e70-bd7c-510d1464df69"/>
    <xsd:import namespace="302f76d4-a7e5-484b-aca9-eebc4007014c"/>
    <xsd:element name="properties">
      <xsd:complexType>
        <xsd:sequence>
          <xsd:element name="documentManagement">
            <xsd:complexType>
              <xsd:all>
                <xsd:element ref="ns2:TaxKeywordTaxHTField" minOccurs="0"/>
                <xsd:element ref="ns2:TaxCatchAll" minOccurs="0"/>
                <xsd:element ref="ns2:TaxCatchAllLabel" minOccurs="0"/>
                <xsd:element ref="ns2:AmnestySiteName" minOccurs="0"/>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aee56-3f24-4e70-bd7c-510d1464df69"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98aaf55-db08-4835-90a1-c58ae7bb5e2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4ea5ce9-0d80-43d9-9c82-916baaa27c1c}" ma:internalName="TaxCatchAll" ma:showField="CatchAllData" ma:web="bfeaee56-3f24-4e70-bd7c-510d1464df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4ea5ce9-0d80-43d9-9c82-916baaa27c1c}" ma:internalName="TaxCatchAllLabel" ma:readOnly="true" ma:showField="CatchAllDataLabel" ma:web="bfeaee56-3f24-4e70-bd7c-510d1464df69">
      <xsd:complexType>
        <xsd:complexContent>
          <xsd:extension base="dms:MultiChoiceLookup">
            <xsd:sequence>
              <xsd:element name="Value" type="dms:Lookup" maxOccurs="unbounded" minOccurs="0" nillable="true"/>
            </xsd:sequence>
          </xsd:extension>
        </xsd:complexContent>
      </xsd:complexType>
    </xsd:element>
    <xsd:element name="AmnestySiteName" ma:index="12" nillable="true" ma:displayName="Site name" ma:internalName="AmnestySiteName">
      <xsd:simpleType>
        <xsd:restriction base="dms:Text"/>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2f76d4-a7e5-484b-aca9-eebc4007014c"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4DE38-263A-407F-9569-4FC76B59FA4D}">
  <ds:schemaRefs>
    <ds:schemaRef ds:uri="http://schemas.microsoft.com/sharepoint/events"/>
  </ds:schemaRefs>
</ds:datastoreItem>
</file>

<file path=customXml/itemProps2.xml><?xml version="1.0" encoding="utf-8"?>
<ds:datastoreItem xmlns:ds="http://schemas.openxmlformats.org/officeDocument/2006/customXml" ds:itemID="{2AA5A030-8245-4F60-9976-98560569ADEF}">
  <ds:schemaRefs>
    <ds:schemaRef ds:uri="http://schemas.microsoft.com/sharepoint/v3/contenttype/forms"/>
  </ds:schemaRefs>
</ds:datastoreItem>
</file>

<file path=customXml/itemProps3.xml><?xml version="1.0" encoding="utf-8"?>
<ds:datastoreItem xmlns:ds="http://schemas.openxmlformats.org/officeDocument/2006/customXml" ds:itemID="{9975E7C6-D91C-4E9D-935C-E1201DAC5FEF}">
  <ds:schemaRefs>
    <ds:schemaRef ds:uri="http://purl.org/dc/dcmitype/"/>
    <ds:schemaRef ds:uri="http://schemas.microsoft.com/office/2006/documentManagement/types"/>
    <ds:schemaRef ds:uri="http://schemas.microsoft.com/office/2006/metadata/properties"/>
    <ds:schemaRef ds:uri="http://purl.org/dc/elements/1.1/"/>
    <ds:schemaRef ds:uri="bfeaee56-3f24-4e70-bd7c-510d1464df69"/>
    <ds:schemaRef ds:uri="http://www.w3.org/XML/1998/namespace"/>
    <ds:schemaRef ds:uri="http://purl.org/dc/terms/"/>
    <ds:schemaRef ds:uri="http://schemas.microsoft.com/office/infopath/2007/PartnerControls"/>
    <ds:schemaRef ds:uri="http://schemas.openxmlformats.org/package/2006/metadata/core-properties"/>
    <ds:schemaRef ds:uri="302f76d4-a7e5-484b-aca9-eebc4007014c"/>
  </ds:schemaRefs>
</ds:datastoreItem>
</file>

<file path=customXml/itemProps4.xml><?xml version="1.0" encoding="utf-8"?>
<ds:datastoreItem xmlns:ds="http://schemas.openxmlformats.org/officeDocument/2006/customXml" ds:itemID="{3470B6E4-613D-49E8-99E5-8E55DCEF2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aee56-3f24-4e70-bd7c-510d1464df69"/>
    <ds:schemaRef ds:uri="302f76d4-a7e5-484b-aca9-eebc40070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B925E738</Template>
  <TotalTime>1</TotalTime>
  <Pages>2</Pages>
  <Words>243</Words>
  <Characters>1489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Application form NYC 2016</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NYC 2016</dc:title>
  <dc:creator>Maria Talvela</dc:creator>
  <cp:lastModifiedBy>Pernille Bækkel Jensen</cp:lastModifiedBy>
  <cp:revision>2</cp:revision>
  <dcterms:created xsi:type="dcterms:W3CDTF">2017-03-03T10:22:00Z</dcterms:created>
  <dcterms:modified xsi:type="dcterms:W3CDTF">2017-03-03T10:22:00Z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0x0101004B5107DA54481E40B84F503CF3CBC9130F000F75A9A07A1328438771A59099C2A172</vt:lpwstr>
  </property>
  <property fmtid="{D5CDD505-2E9C-101B-9397-08002B2CF9AE}" pid="3" name="_dlc_DocIdItemGuid">
    <vt:lpwstr>3d60dc94-ff38-4847-a2bd-75b2f78c10bf</vt:lpwstr>
  </property>
  <property fmtid="{D5CDD505-2E9C-101B-9397-08002B2CF9AE}" pid="4" name="TaxKeyword">
    <vt:lpwstr/>
  </property>
</Properties>
</file>